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9E" w:rsidRDefault="004F779E" w:rsidP="00F33525">
      <w:pPr>
        <w:pStyle w:val="Overskrift1"/>
        <w:spacing w:line="276" w:lineRule="auto"/>
        <w:rPr>
          <w:rFonts w:ascii="Univers" w:hAnsi="Univers"/>
          <w:spacing w:val="20"/>
          <w:kern w:val="24"/>
          <w:szCs w:val="24"/>
        </w:rPr>
      </w:pPr>
    </w:p>
    <w:p w:rsidR="003726FA" w:rsidRPr="00E936A4" w:rsidRDefault="00C25190" w:rsidP="00F33525">
      <w:pPr>
        <w:pStyle w:val="Overskrift1"/>
        <w:spacing w:line="276" w:lineRule="auto"/>
        <w:rPr>
          <w:rFonts w:ascii="Univers" w:hAnsi="Univers"/>
          <w:color w:val="FF0000"/>
          <w:spacing w:val="20"/>
          <w:kern w:val="24"/>
          <w:szCs w:val="24"/>
        </w:rPr>
      </w:pPr>
      <w:r w:rsidRPr="00E936A4">
        <w:rPr>
          <w:rFonts w:ascii="Univers" w:hAnsi="Univers"/>
          <w:spacing w:val="20"/>
          <w:kern w:val="24"/>
          <w:szCs w:val="24"/>
        </w:rPr>
        <w:t>REFERAT AF BESTYRELSESMØDE</w:t>
      </w:r>
    </w:p>
    <w:p w:rsidR="003726FA" w:rsidRPr="00E936A4" w:rsidRDefault="003726FA" w:rsidP="00F33525">
      <w:pPr>
        <w:spacing w:line="276" w:lineRule="auto"/>
        <w:rPr>
          <w:rFonts w:ascii="Univers" w:hAnsi="Univers"/>
        </w:rPr>
      </w:pP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38"/>
        <w:gridCol w:w="234"/>
        <w:gridCol w:w="7176"/>
      </w:tblGrid>
      <w:tr w:rsidR="003726FA" w:rsidRPr="00E936A4">
        <w:trPr>
          <w:cantSplit/>
          <w:trHeight w:val="284"/>
        </w:trPr>
        <w:tc>
          <w:tcPr>
            <w:tcW w:w="1638" w:type="dxa"/>
            <w:tcBorders>
              <w:top w:val="single" w:sz="4" w:space="0" w:color="auto"/>
            </w:tcBorders>
          </w:tcPr>
          <w:p w:rsidR="003726FA" w:rsidRPr="00E936A4" w:rsidRDefault="003726FA" w:rsidP="00F33525">
            <w:pPr>
              <w:spacing w:line="276" w:lineRule="auto"/>
              <w:rPr>
                <w:rFonts w:ascii="Univers" w:hAnsi="Univers"/>
                <w:b/>
                <w:bCs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vAlign w:val="center"/>
          </w:tcPr>
          <w:p w:rsidR="003726FA" w:rsidRPr="00E936A4" w:rsidRDefault="003726FA" w:rsidP="00F33525">
            <w:pPr>
              <w:spacing w:line="276" w:lineRule="auto"/>
              <w:rPr>
                <w:rFonts w:ascii="Univers" w:hAnsi="Univers"/>
              </w:rPr>
            </w:pPr>
          </w:p>
        </w:tc>
        <w:tc>
          <w:tcPr>
            <w:tcW w:w="7176" w:type="dxa"/>
            <w:tcBorders>
              <w:top w:val="single" w:sz="4" w:space="0" w:color="auto"/>
            </w:tcBorders>
          </w:tcPr>
          <w:p w:rsidR="003726FA" w:rsidRPr="00E936A4" w:rsidRDefault="003726FA" w:rsidP="00F33525">
            <w:pPr>
              <w:spacing w:line="276" w:lineRule="auto"/>
              <w:rPr>
                <w:rFonts w:ascii="Univers" w:hAnsi="Univers"/>
              </w:rPr>
            </w:pPr>
          </w:p>
        </w:tc>
      </w:tr>
      <w:tr w:rsidR="003726FA" w:rsidRPr="00E936A4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3726FA" w:rsidRPr="00E936A4" w:rsidRDefault="00C25190" w:rsidP="00F33525">
            <w:pPr>
              <w:pStyle w:val="Overskrift2"/>
              <w:spacing w:after="120" w:line="276" w:lineRule="auto"/>
              <w:rPr>
                <w:rFonts w:ascii="Univers" w:hAnsi="Univers"/>
                <w:spacing w:val="24"/>
              </w:rPr>
            </w:pPr>
            <w:r w:rsidRPr="00E936A4">
              <w:rPr>
                <w:rFonts w:ascii="Univers" w:hAnsi="Univers"/>
                <w:spacing w:val="24"/>
              </w:rPr>
              <w:t>Mødedato</w:t>
            </w:r>
          </w:p>
        </w:tc>
        <w:tc>
          <w:tcPr>
            <w:tcW w:w="234" w:type="dxa"/>
          </w:tcPr>
          <w:p w:rsidR="003726FA" w:rsidRPr="00E936A4" w:rsidRDefault="00C25190" w:rsidP="00F33525">
            <w:pPr>
              <w:spacing w:after="120" w:line="276" w:lineRule="auto"/>
              <w:rPr>
                <w:rFonts w:ascii="Univers" w:hAnsi="Univers"/>
              </w:rPr>
            </w:pPr>
            <w:r w:rsidRPr="00E936A4">
              <w:rPr>
                <w:rFonts w:ascii="Univers" w:hAnsi="Univers"/>
              </w:rPr>
              <w:t>:</w:t>
            </w:r>
          </w:p>
        </w:tc>
        <w:tc>
          <w:tcPr>
            <w:tcW w:w="7176" w:type="dxa"/>
          </w:tcPr>
          <w:p w:rsidR="003726FA" w:rsidRPr="00E936A4" w:rsidRDefault="00F20F7E" w:rsidP="00F33525">
            <w:pPr>
              <w:spacing w:after="120" w:line="276" w:lineRule="auto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28.09.09</w:t>
            </w:r>
          </w:p>
        </w:tc>
      </w:tr>
      <w:tr w:rsidR="003726FA" w:rsidRPr="00E936A4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3726FA" w:rsidRPr="00E936A4" w:rsidRDefault="00C25190" w:rsidP="00F33525">
            <w:pPr>
              <w:pStyle w:val="Overskrift2"/>
              <w:spacing w:after="120" w:line="276" w:lineRule="auto"/>
              <w:rPr>
                <w:rFonts w:ascii="Univers" w:hAnsi="Univers"/>
                <w:spacing w:val="24"/>
              </w:rPr>
            </w:pPr>
            <w:r w:rsidRPr="00E936A4">
              <w:rPr>
                <w:rFonts w:ascii="Univers" w:hAnsi="Univers"/>
                <w:spacing w:val="24"/>
              </w:rPr>
              <w:t>Referatdato</w:t>
            </w:r>
          </w:p>
        </w:tc>
        <w:tc>
          <w:tcPr>
            <w:tcW w:w="234" w:type="dxa"/>
          </w:tcPr>
          <w:p w:rsidR="003726FA" w:rsidRPr="00E936A4" w:rsidRDefault="00C25190" w:rsidP="00F33525">
            <w:pPr>
              <w:spacing w:after="120" w:line="276" w:lineRule="auto"/>
              <w:rPr>
                <w:rFonts w:ascii="Univers" w:hAnsi="Univers"/>
              </w:rPr>
            </w:pPr>
            <w:r w:rsidRPr="00E936A4">
              <w:rPr>
                <w:rFonts w:ascii="Univers" w:hAnsi="Univers"/>
              </w:rPr>
              <w:t>:</w:t>
            </w:r>
          </w:p>
        </w:tc>
        <w:tc>
          <w:tcPr>
            <w:tcW w:w="7176" w:type="dxa"/>
          </w:tcPr>
          <w:p w:rsidR="003726FA" w:rsidRPr="00E936A4" w:rsidRDefault="00F20F7E" w:rsidP="00F33525">
            <w:pPr>
              <w:spacing w:after="120" w:line="276" w:lineRule="auto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Ditto</w:t>
            </w:r>
          </w:p>
        </w:tc>
      </w:tr>
      <w:tr w:rsidR="003726FA" w:rsidRPr="00E936A4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3726FA" w:rsidRPr="00E936A4" w:rsidRDefault="00C25190" w:rsidP="00F33525">
            <w:pPr>
              <w:pStyle w:val="Overskrift2"/>
              <w:spacing w:after="120" w:line="276" w:lineRule="auto"/>
              <w:rPr>
                <w:rFonts w:ascii="Univers" w:hAnsi="Univers"/>
                <w:spacing w:val="24"/>
              </w:rPr>
            </w:pPr>
            <w:r w:rsidRPr="00E936A4">
              <w:rPr>
                <w:rFonts w:ascii="Univers" w:hAnsi="Univers"/>
                <w:spacing w:val="24"/>
              </w:rPr>
              <w:t>Tilstede</w:t>
            </w:r>
          </w:p>
        </w:tc>
        <w:tc>
          <w:tcPr>
            <w:tcW w:w="234" w:type="dxa"/>
          </w:tcPr>
          <w:p w:rsidR="003726FA" w:rsidRPr="00E936A4" w:rsidRDefault="00C25190" w:rsidP="00F33525">
            <w:pPr>
              <w:spacing w:after="120" w:line="276" w:lineRule="auto"/>
              <w:rPr>
                <w:rFonts w:ascii="Univers" w:hAnsi="Univers"/>
              </w:rPr>
            </w:pPr>
            <w:r w:rsidRPr="00E936A4">
              <w:rPr>
                <w:rFonts w:ascii="Univers" w:hAnsi="Univers"/>
              </w:rPr>
              <w:t>:</w:t>
            </w:r>
          </w:p>
        </w:tc>
        <w:tc>
          <w:tcPr>
            <w:tcW w:w="7176" w:type="dxa"/>
          </w:tcPr>
          <w:p w:rsidR="003726FA" w:rsidRPr="00E936A4" w:rsidRDefault="00F20F7E" w:rsidP="00F33525">
            <w:pPr>
              <w:spacing w:after="120" w:line="276" w:lineRule="auto"/>
              <w:ind w:left="8" w:hanging="8"/>
              <w:rPr>
                <w:rFonts w:ascii="Univers" w:hAnsi="Univers"/>
                <w:bCs/>
              </w:rPr>
            </w:pPr>
            <w:r>
              <w:rPr>
                <w:rFonts w:ascii="Univers" w:hAnsi="Univers"/>
                <w:bCs/>
              </w:rPr>
              <w:t>Per, Ingelise, Klaus, Torben – Vibeke fra kl. 20:15</w:t>
            </w:r>
          </w:p>
        </w:tc>
      </w:tr>
      <w:tr w:rsidR="003726FA" w:rsidRPr="00E936A4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3726FA" w:rsidRPr="00E936A4" w:rsidRDefault="00C25190" w:rsidP="00F33525">
            <w:pPr>
              <w:pStyle w:val="Overskrift2"/>
              <w:spacing w:after="120" w:line="276" w:lineRule="auto"/>
              <w:rPr>
                <w:rFonts w:ascii="Univers" w:hAnsi="Univers"/>
                <w:spacing w:val="24"/>
              </w:rPr>
            </w:pPr>
            <w:r w:rsidRPr="00E936A4">
              <w:rPr>
                <w:rFonts w:ascii="Univers" w:hAnsi="Univers"/>
                <w:spacing w:val="24"/>
              </w:rPr>
              <w:t>Fraværende</w:t>
            </w:r>
          </w:p>
        </w:tc>
        <w:tc>
          <w:tcPr>
            <w:tcW w:w="234" w:type="dxa"/>
          </w:tcPr>
          <w:p w:rsidR="003726FA" w:rsidRPr="00E936A4" w:rsidRDefault="00C25190" w:rsidP="00F33525">
            <w:pPr>
              <w:spacing w:after="120" w:line="276" w:lineRule="auto"/>
              <w:rPr>
                <w:rFonts w:ascii="Univers" w:hAnsi="Univers"/>
              </w:rPr>
            </w:pPr>
            <w:r w:rsidRPr="00E936A4">
              <w:rPr>
                <w:rFonts w:ascii="Univers" w:hAnsi="Univers"/>
              </w:rPr>
              <w:t>:</w:t>
            </w:r>
          </w:p>
        </w:tc>
        <w:tc>
          <w:tcPr>
            <w:tcW w:w="7176" w:type="dxa"/>
          </w:tcPr>
          <w:p w:rsidR="003726FA" w:rsidRPr="00E936A4" w:rsidRDefault="00F20F7E" w:rsidP="00F33525">
            <w:pPr>
              <w:tabs>
                <w:tab w:val="num" w:pos="720"/>
              </w:tabs>
              <w:spacing w:after="120" w:line="276" w:lineRule="auto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Søren, Peter</w:t>
            </w:r>
          </w:p>
        </w:tc>
      </w:tr>
      <w:tr w:rsidR="003726FA" w:rsidRPr="00E936A4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3726FA" w:rsidRPr="00E936A4" w:rsidRDefault="00C25190" w:rsidP="00F33525">
            <w:pPr>
              <w:pStyle w:val="Overskrift2"/>
              <w:spacing w:after="120" w:line="276" w:lineRule="auto"/>
              <w:rPr>
                <w:rFonts w:ascii="Univers" w:hAnsi="Univers"/>
                <w:spacing w:val="24"/>
              </w:rPr>
            </w:pPr>
            <w:r w:rsidRPr="00E936A4">
              <w:rPr>
                <w:rFonts w:ascii="Univers" w:hAnsi="Univers"/>
                <w:spacing w:val="24"/>
              </w:rPr>
              <w:t>Næste møde</w:t>
            </w:r>
          </w:p>
        </w:tc>
        <w:tc>
          <w:tcPr>
            <w:tcW w:w="234" w:type="dxa"/>
          </w:tcPr>
          <w:p w:rsidR="003726FA" w:rsidRPr="00E936A4" w:rsidRDefault="00C25190" w:rsidP="00F33525">
            <w:pPr>
              <w:spacing w:after="120" w:line="276" w:lineRule="auto"/>
              <w:rPr>
                <w:rFonts w:ascii="Univers" w:hAnsi="Univers"/>
              </w:rPr>
            </w:pPr>
            <w:r w:rsidRPr="00E936A4">
              <w:rPr>
                <w:rFonts w:ascii="Univers" w:hAnsi="Univers"/>
              </w:rPr>
              <w:t>:</w:t>
            </w:r>
          </w:p>
        </w:tc>
        <w:tc>
          <w:tcPr>
            <w:tcW w:w="7176" w:type="dxa"/>
          </w:tcPr>
          <w:p w:rsidR="003726FA" w:rsidRPr="00E936A4" w:rsidRDefault="003726FA" w:rsidP="00F33525">
            <w:pPr>
              <w:spacing w:after="120" w:line="276" w:lineRule="auto"/>
              <w:rPr>
                <w:rFonts w:ascii="Univers" w:hAnsi="Univers"/>
              </w:rPr>
            </w:pPr>
          </w:p>
        </w:tc>
      </w:tr>
      <w:tr w:rsidR="003726FA" w:rsidRPr="00E936A4">
        <w:trPr>
          <w:cantSplit/>
          <w:trHeight w:val="284"/>
        </w:trPr>
        <w:tc>
          <w:tcPr>
            <w:tcW w:w="1638" w:type="dxa"/>
            <w:tcBorders>
              <w:bottom w:val="single" w:sz="4" w:space="0" w:color="auto"/>
            </w:tcBorders>
          </w:tcPr>
          <w:p w:rsidR="003726FA" w:rsidRPr="00E936A4" w:rsidRDefault="003726FA" w:rsidP="00F33525">
            <w:pPr>
              <w:spacing w:line="276" w:lineRule="auto"/>
              <w:rPr>
                <w:rFonts w:ascii="Univers" w:hAnsi="Univers"/>
                <w:b/>
                <w:bCs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vAlign w:val="center"/>
          </w:tcPr>
          <w:p w:rsidR="003726FA" w:rsidRPr="00E936A4" w:rsidRDefault="003726FA" w:rsidP="00F33525">
            <w:pPr>
              <w:spacing w:line="276" w:lineRule="auto"/>
              <w:rPr>
                <w:rFonts w:ascii="Univers" w:hAnsi="Univers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3726FA" w:rsidRPr="00E936A4" w:rsidRDefault="003726FA" w:rsidP="00F33525">
            <w:pPr>
              <w:spacing w:line="276" w:lineRule="auto"/>
              <w:rPr>
                <w:rFonts w:ascii="Univers" w:hAnsi="Univers"/>
              </w:rPr>
            </w:pPr>
          </w:p>
        </w:tc>
      </w:tr>
    </w:tbl>
    <w:p w:rsidR="003726FA" w:rsidRPr="00E936A4" w:rsidRDefault="003726FA" w:rsidP="00F33525">
      <w:pPr>
        <w:spacing w:line="276" w:lineRule="auto"/>
        <w:rPr>
          <w:rFonts w:ascii="Univers" w:hAnsi="Univers"/>
        </w:rPr>
      </w:pPr>
    </w:p>
    <w:p w:rsidR="003726FA" w:rsidRPr="00E936A4" w:rsidRDefault="00C25190" w:rsidP="00F33525">
      <w:pPr>
        <w:pStyle w:val="Overskrift2"/>
        <w:spacing w:line="276" w:lineRule="auto"/>
        <w:rPr>
          <w:rFonts w:ascii="Univers" w:hAnsi="Univers"/>
        </w:rPr>
      </w:pPr>
      <w:r w:rsidRPr="00E936A4">
        <w:rPr>
          <w:rFonts w:ascii="Univers" w:hAnsi="Univers"/>
        </w:rPr>
        <w:t>Dagsorden</w:t>
      </w:r>
    </w:p>
    <w:p w:rsidR="00F20F7E" w:rsidRDefault="00F20F7E" w:rsidP="00F33525">
      <w:pPr>
        <w:spacing w:line="276" w:lineRule="auto"/>
      </w:pPr>
    </w:p>
    <w:p w:rsidR="004F779E" w:rsidRDefault="004F779E" w:rsidP="004F779E">
      <w:pPr>
        <w:spacing w:line="276" w:lineRule="auto"/>
      </w:pPr>
    </w:p>
    <w:p w:rsidR="004F779E" w:rsidRDefault="004F779E" w:rsidP="004F779E">
      <w:p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1. </w:t>
      </w:r>
      <w:r>
        <w:rPr>
          <w:rFonts w:ascii="Univers" w:hAnsi="Univers"/>
          <w:sz w:val="24"/>
          <w:szCs w:val="24"/>
        </w:rPr>
        <w:tab/>
        <w:t>Valg af referent</w:t>
      </w:r>
    </w:p>
    <w:p w:rsidR="004F779E" w:rsidRPr="004F779E" w:rsidRDefault="004F779E" w:rsidP="004F779E">
      <w:p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2</w:t>
      </w:r>
      <w:r w:rsidRPr="004F779E">
        <w:rPr>
          <w:rFonts w:ascii="Univers" w:hAnsi="Univers"/>
          <w:sz w:val="24"/>
          <w:szCs w:val="24"/>
        </w:rPr>
        <w:t>.</w:t>
      </w:r>
      <w:r w:rsidRPr="004F779E">
        <w:rPr>
          <w:rFonts w:ascii="Univers" w:hAnsi="Univers"/>
          <w:sz w:val="24"/>
          <w:szCs w:val="24"/>
        </w:rPr>
        <w:tab/>
        <w:t>Meddelser</w:t>
      </w:r>
    </w:p>
    <w:p w:rsidR="004F779E" w:rsidRPr="004F779E" w:rsidRDefault="004F779E" w:rsidP="004F779E">
      <w:p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3</w:t>
      </w:r>
      <w:r w:rsidRPr="004F779E">
        <w:rPr>
          <w:rFonts w:ascii="Univers" w:hAnsi="Univers"/>
          <w:sz w:val="24"/>
          <w:szCs w:val="24"/>
        </w:rPr>
        <w:t>.</w:t>
      </w:r>
      <w:r w:rsidRPr="004F779E">
        <w:rPr>
          <w:rFonts w:ascii="Univers" w:hAnsi="Univers"/>
          <w:sz w:val="24"/>
          <w:szCs w:val="24"/>
        </w:rPr>
        <w:tab/>
        <w:t>Status på økonomi</w:t>
      </w:r>
    </w:p>
    <w:p w:rsidR="004F779E" w:rsidRDefault="004F779E" w:rsidP="004F779E">
      <w:p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4</w:t>
      </w:r>
      <w:r w:rsidRPr="004F779E">
        <w:rPr>
          <w:rFonts w:ascii="Univers" w:hAnsi="Univers"/>
          <w:sz w:val="24"/>
          <w:szCs w:val="24"/>
        </w:rPr>
        <w:t>.</w:t>
      </w:r>
      <w:r w:rsidRPr="004F779E">
        <w:rPr>
          <w:rFonts w:ascii="Univers" w:hAnsi="Univers"/>
          <w:sz w:val="24"/>
          <w:szCs w:val="24"/>
        </w:rPr>
        <w:tab/>
        <w:t>Nyt fra udvalg</w:t>
      </w:r>
    </w:p>
    <w:p w:rsidR="004F779E" w:rsidRPr="004F779E" w:rsidRDefault="004F779E" w:rsidP="004F779E">
      <w:p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5.</w:t>
      </w:r>
      <w:r>
        <w:rPr>
          <w:rFonts w:ascii="Univers" w:hAnsi="Univers"/>
          <w:sz w:val="24"/>
          <w:szCs w:val="24"/>
        </w:rPr>
        <w:tab/>
        <w:t>Henvendelser</w:t>
      </w:r>
    </w:p>
    <w:p w:rsidR="004F779E" w:rsidRPr="004F779E" w:rsidRDefault="004F779E" w:rsidP="004F779E">
      <w:p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6</w:t>
      </w:r>
      <w:r w:rsidRPr="004F779E">
        <w:rPr>
          <w:rFonts w:ascii="Univers" w:hAnsi="Univers"/>
          <w:sz w:val="24"/>
          <w:szCs w:val="24"/>
        </w:rPr>
        <w:t>.</w:t>
      </w:r>
      <w:r w:rsidRPr="004F779E">
        <w:rPr>
          <w:rFonts w:ascii="Univers" w:hAnsi="Univers"/>
          <w:sz w:val="24"/>
          <w:szCs w:val="24"/>
        </w:rPr>
        <w:tab/>
        <w:t>Forberedelse af generalforsamling 21. oktober</w:t>
      </w:r>
    </w:p>
    <w:p w:rsidR="004F779E" w:rsidRPr="004F779E" w:rsidRDefault="004F779E" w:rsidP="004F779E">
      <w:p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7</w:t>
      </w:r>
      <w:r w:rsidRPr="004F779E">
        <w:rPr>
          <w:rFonts w:ascii="Univers" w:hAnsi="Univers"/>
          <w:sz w:val="24"/>
          <w:szCs w:val="24"/>
        </w:rPr>
        <w:t>.</w:t>
      </w:r>
      <w:r w:rsidRPr="004F779E">
        <w:rPr>
          <w:rFonts w:ascii="Univers" w:hAnsi="Univers"/>
          <w:sz w:val="24"/>
          <w:szCs w:val="24"/>
        </w:rPr>
        <w:tab/>
        <w:t>Evt.</w:t>
      </w:r>
    </w:p>
    <w:p w:rsidR="004F779E" w:rsidRDefault="004F779E" w:rsidP="004F779E">
      <w:pPr>
        <w:spacing w:line="276" w:lineRule="auto"/>
      </w:pPr>
    </w:p>
    <w:p w:rsidR="00364D7A" w:rsidRDefault="00F20F7E" w:rsidP="00F33525">
      <w:pPr>
        <w:spacing w:line="276" w:lineRule="auto"/>
        <w:rPr>
          <w:rFonts w:ascii="Univers" w:hAnsi="Univers"/>
        </w:rPr>
      </w:pPr>
      <w:r w:rsidRPr="006E75BC">
        <w:rPr>
          <w:rFonts w:ascii="Univers" w:hAnsi="Univers"/>
        </w:rPr>
        <w:t xml:space="preserve">1. </w:t>
      </w:r>
      <w:r w:rsidR="00364D7A">
        <w:rPr>
          <w:rFonts w:ascii="Univers" w:hAnsi="Univers"/>
        </w:rPr>
        <w:t xml:space="preserve"> </w:t>
      </w:r>
    </w:p>
    <w:p w:rsidR="002B2DD2" w:rsidRDefault="00364D7A" w:rsidP="00F33525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t>Klaus</w:t>
      </w:r>
    </w:p>
    <w:p w:rsidR="002B2DD2" w:rsidRDefault="002B2DD2" w:rsidP="00F33525">
      <w:pPr>
        <w:spacing w:line="276" w:lineRule="auto"/>
        <w:rPr>
          <w:rFonts w:ascii="Univers" w:hAnsi="Univers"/>
        </w:rPr>
      </w:pPr>
    </w:p>
    <w:p w:rsidR="006E75BC" w:rsidRDefault="002B2DD2" w:rsidP="00F33525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t>2.</w:t>
      </w:r>
      <w:r w:rsidR="00F20F7E" w:rsidRPr="006E75BC">
        <w:rPr>
          <w:rFonts w:ascii="Univers" w:hAnsi="Univers"/>
        </w:rPr>
        <w:t xml:space="preserve"> </w:t>
      </w:r>
    </w:p>
    <w:p w:rsidR="00F20F7E" w:rsidRDefault="00F20F7E" w:rsidP="00F33525">
      <w:pPr>
        <w:spacing w:line="276" w:lineRule="auto"/>
        <w:rPr>
          <w:rFonts w:ascii="Univers" w:hAnsi="Univers"/>
        </w:rPr>
      </w:pPr>
      <w:r w:rsidRPr="006E75BC">
        <w:rPr>
          <w:rFonts w:ascii="Univers" w:hAnsi="Univers"/>
        </w:rPr>
        <w:t>Vippen på legepladsen skal repareres. Per tager kontakt til Lappset.</w:t>
      </w:r>
    </w:p>
    <w:p w:rsidR="00F20F7E" w:rsidRDefault="00F33525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 w:rsidRPr="00F33525">
        <w:rPr>
          <w:rFonts w:ascii="Univers" w:hAnsi="Univers"/>
        </w:rPr>
        <w:t>Teltet</w:t>
      </w:r>
      <w:r>
        <w:rPr>
          <w:rFonts w:ascii="Univers" w:hAnsi="Univers"/>
        </w:rPr>
        <w:t xml:space="preserve"> er købt og betalt. Hentes snarest.</w:t>
      </w:r>
    </w:p>
    <w:p w:rsidR="00E76D20" w:rsidRDefault="00E76D20" w:rsidP="00F33525">
      <w:pPr>
        <w:tabs>
          <w:tab w:val="left" w:pos="9594"/>
        </w:tabs>
        <w:spacing w:line="276" w:lineRule="auto"/>
        <w:rPr>
          <w:rFonts w:ascii="Univers" w:hAnsi="Univers"/>
        </w:rPr>
      </w:pPr>
    </w:p>
    <w:p w:rsidR="004F779E" w:rsidRDefault="002B2DD2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3.</w:t>
      </w:r>
    </w:p>
    <w:p w:rsidR="002B2DD2" w:rsidRDefault="002B2DD2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Den ekstra rykker til kontingent</w:t>
      </w:r>
      <w:r w:rsidR="00CB70BE">
        <w:rPr>
          <w:rFonts w:ascii="Univers" w:hAnsi="Univers"/>
        </w:rPr>
        <w:t>et</w:t>
      </w:r>
      <w:r>
        <w:rPr>
          <w:rFonts w:ascii="Univers" w:hAnsi="Univers"/>
        </w:rPr>
        <w:t xml:space="preserve"> gav en del ekstra medlemmer, så foreningen har nu ca. 190 betalende medlemmer</w:t>
      </w:r>
      <w:r w:rsidR="0073510F">
        <w:rPr>
          <w:rFonts w:ascii="Univers" w:hAnsi="Univers"/>
        </w:rPr>
        <w:t xml:space="preserve"> (ud af 253)</w:t>
      </w:r>
      <w:r>
        <w:rPr>
          <w:rFonts w:ascii="Univers" w:hAnsi="Univers"/>
        </w:rPr>
        <w:t>.</w:t>
      </w:r>
    </w:p>
    <w:p w:rsidR="00E76D20" w:rsidRDefault="00E76D20" w:rsidP="00E76D20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Aktierne er steget.</w:t>
      </w:r>
    </w:p>
    <w:p w:rsidR="00E76D20" w:rsidRDefault="00E76D20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 xml:space="preserve">Vi kommer ud med et overskud på </w:t>
      </w:r>
      <w:r w:rsidR="0073510F">
        <w:rPr>
          <w:rFonts w:ascii="Univers" w:hAnsi="Univers"/>
        </w:rPr>
        <w:t xml:space="preserve">ca </w:t>
      </w:r>
      <w:r>
        <w:rPr>
          <w:rFonts w:ascii="Univers" w:hAnsi="Univers"/>
        </w:rPr>
        <w:t>30.000,-</w:t>
      </w:r>
    </w:p>
    <w:p w:rsidR="00C467E9" w:rsidRDefault="00C467E9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 xml:space="preserve">De mange konti er besværlige at administrere – hvis Torben skal fortsætte som kasserer, foreslår han at skære ned i antallet. </w:t>
      </w:r>
      <w:r w:rsidR="009439AC">
        <w:rPr>
          <w:rFonts w:ascii="Univers" w:hAnsi="Univers"/>
        </w:rPr>
        <w:t>Yderligere foreslår han at sælge aktierne.</w:t>
      </w:r>
    </w:p>
    <w:p w:rsidR="00AB4CC7" w:rsidRDefault="00EE523E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 xml:space="preserve">Der er så mange penge at det vil være en god ide at begynde at bruge </w:t>
      </w:r>
      <w:r w:rsidR="009E6880">
        <w:rPr>
          <w:rFonts w:ascii="Univers" w:hAnsi="Univers"/>
        </w:rPr>
        <w:t>penge</w:t>
      </w:r>
      <w:r>
        <w:rPr>
          <w:rFonts w:ascii="Univers" w:hAnsi="Univers"/>
        </w:rPr>
        <w:t>, så foreningens medlemmer kan få mere glæde af dem</w:t>
      </w:r>
      <w:r w:rsidR="009E6880">
        <w:rPr>
          <w:rFonts w:ascii="Univers" w:hAnsi="Univers"/>
        </w:rPr>
        <w:t xml:space="preserve"> i konkrete forbedringer</w:t>
      </w:r>
      <w:r>
        <w:rPr>
          <w:rFonts w:ascii="Univers" w:hAnsi="Univers"/>
        </w:rPr>
        <w:t>.</w:t>
      </w:r>
      <w:r w:rsidR="0059781A">
        <w:rPr>
          <w:rFonts w:ascii="Univers" w:hAnsi="Univers"/>
        </w:rPr>
        <w:t xml:space="preserve"> Dette fremlægger Torben på </w:t>
      </w:r>
      <w:r w:rsidR="002C09E3">
        <w:rPr>
          <w:rFonts w:ascii="Univers" w:hAnsi="Univers"/>
        </w:rPr>
        <w:t xml:space="preserve">generalforsamlingen. </w:t>
      </w:r>
    </w:p>
    <w:p w:rsidR="00364D7A" w:rsidRDefault="0073510F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lastRenderedPageBreak/>
        <w:t>4.</w:t>
      </w:r>
    </w:p>
    <w:p w:rsidR="00AD6052" w:rsidRDefault="00AD6052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Legepladsudvalget:</w:t>
      </w:r>
    </w:p>
    <w:p w:rsidR="0073510F" w:rsidRDefault="00543725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 xml:space="preserve">1) </w:t>
      </w:r>
      <w:r w:rsidR="0073510F">
        <w:rPr>
          <w:rFonts w:ascii="Univers" w:hAnsi="Univers"/>
        </w:rPr>
        <w:t>8-tallet kan renoveres for 47.000</w:t>
      </w:r>
      <w:r w:rsidR="00533E1B">
        <w:rPr>
          <w:rFonts w:ascii="Univers" w:hAnsi="Univers"/>
        </w:rPr>
        <w:t>,-</w:t>
      </w:r>
      <w:r w:rsidR="0073510F">
        <w:rPr>
          <w:rFonts w:ascii="Univers" w:hAnsi="Univers"/>
        </w:rPr>
        <w:t xml:space="preserve"> ex moms.</w:t>
      </w:r>
    </w:p>
    <w:p w:rsidR="00B130AE" w:rsidRDefault="00B130AE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Beløbet er så højt og 8-tallet så dominerende for området, at bestyrelsen mener den samlede sag skal tages op på generalforsamlingen.</w:t>
      </w:r>
    </w:p>
    <w:p w:rsidR="00543725" w:rsidRDefault="00543725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2) Der er indkommet tre tilbud på satellitlegeplads.</w:t>
      </w:r>
    </w:p>
    <w:p w:rsidR="004A4C00" w:rsidRDefault="004A4C00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De ka</w:t>
      </w:r>
      <w:r w:rsidR="00F87CA4">
        <w:rPr>
          <w:rFonts w:ascii="Univers" w:hAnsi="Univers"/>
        </w:rPr>
        <w:t>n alle etableres for max 20.000</w:t>
      </w:r>
      <w:r>
        <w:rPr>
          <w:rFonts w:ascii="Univers" w:hAnsi="Univers"/>
        </w:rPr>
        <w:t xml:space="preserve">,- Spørgsmålet om etablering af en eller flere </w:t>
      </w:r>
      <w:r w:rsidR="00A25CFF">
        <w:rPr>
          <w:rFonts w:ascii="Univers" w:hAnsi="Univers"/>
        </w:rPr>
        <w:t xml:space="preserve">af slagsen </w:t>
      </w:r>
      <w:r>
        <w:rPr>
          <w:rFonts w:ascii="Univers" w:hAnsi="Univers"/>
        </w:rPr>
        <w:t>tages med på generalforsamlingen.</w:t>
      </w:r>
    </w:p>
    <w:p w:rsidR="00F87CA4" w:rsidRDefault="00F87CA4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Grøntudvalget:</w:t>
      </w:r>
    </w:p>
    <w:p w:rsidR="00F87CA4" w:rsidRDefault="00F87CA4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Der afholdes lige straks havevandring, hvor man kigger nærmere på slipperne og de meget høje træer. Men der kan først komme nye forslag til ændringer til foråret igen.</w:t>
      </w:r>
    </w:p>
    <w:p w:rsidR="00533E1B" w:rsidRDefault="00445558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Et af tre store poppeltræer syd for Jættehøjen er fjernet, de to andre vil blive fjernet i løbet af vinteren.</w:t>
      </w:r>
    </w:p>
    <w:p w:rsidR="00543725" w:rsidRDefault="00543725" w:rsidP="00F33525">
      <w:pPr>
        <w:tabs>
          <w:tab w:val="left" w:pos="9594"/>
        </w:tabs>
        <w:spacing w:line="276" w:lineRule="auto"/>
        <w:rPr>
          <w:rFonts w:ascii="Univers" w:hAnsi="Univers"/>
        </w:rPr>
      </w:pPr>
    </w:p>
    <w:p w:rsidR="004F779E" w:rsidRDefault="004F779E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5.</w:t>
      </w:r>
    </w:p>
    <w:p w:rsidR="004F779E" w:rsidRDefault="004F779E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Henvendelse vedr. varelevering før 7:00 om morgenen ved Netto.</w:t>
      </w:r>
    </w:p>
    <w:p w:rsidR="005034BE" w:rsidRDefault="004F779E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Henvendelse vedr. affald og manglende oprydning</w:t>
      </w:r>
      <w:r w:rsidR="00111988">
        <w:rPr>
          <w:rFonts w:ascii="Univers" w:hAnsi="Univers"/>
        </w:rPr>
        <w:t xml:space="preserve"> og vedligeholdelse</w:t>
      </w:r>
      <w:r>
        <w:rPr>
          <w:rFonts w:ascii="Univers" w:hAnsi="Univers"/>
        </w:rPr>
        <w:t xml:space="preserve"> samme sted.</w:t>
      </w:r>
    </w:p>
    <w:p w:rsidR="005034BE" w:rsidRPr="005034BE" w:rsidRDefault="005034BE" w:rsidP="00F33525">
      <w:pPr>
        <w:tabs>
          <w:tab w:val="left" w:pos="9594"/>
        </w:tabs>
        <w:spacing w:line="276" w:lineRule="auto"/>
        <w:rPr>
          <w:rFonts w:ascii="Univers" w:hAnsi="Univers"/>
          <w:i/>
        </w:rPr>
      </w:pPr>
      <w:r w:rsidRPr="005034BE">
        <w:rPr>
          <w:rFonts w:ascii="Univers" w:hAnsi="Univers"/>
          <w:i/>
        </w:rPr>
        <w:t xml:space="preserve">Klaus finder frem </w:t>
      </w:r>
      <w:r w:rsidR="00B90983">
        <w:rPr>
          <w:rFonts w:ascii="Univers" w:hAnsi="Univers"/>
          <w:i/>
        </w:rPr>
        <w:t xml:space="preserve">til </w:t>
      </w:r>
      <w:r w:rsidRPr="005034BE">
        <w:rPr>
          <w:rFonts w:ascii="Univers" w:hAnsi="Univers"/>
          <w:i/>
        </w:rPr>
        <w:t>udlejeren af Korshøjen 1 og retter henvendelse desangående.</w:t>
      </w:r>
    </w:p>
    <w:p w:rsidR="005034BE" w:rsidRDefault="00B90983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-</w:t>
      </w:r>
    </w:p>
    <w:p w:rsidR="005034BE" w:rsidRDefault="005034BE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Henvendelse vedr. huller i asfalten på Korshøjen.</w:t>
      </w:r>
    </w:p>
    <w:p w:rsidR="005034BE" w:rsidRPr="00B90983" w:rsidRDefault="00B90983" w:rsidP="00F33525">
      <w:pPr>
        <w:tabs>
          <w:tab w:val="left" w:pos="9594"/>
        </w:tabs>
        <w:spacing w:line="276" w:lineRule="auto"/>
        <w:rPr>
          <w:rFonts w:ascii="Univers" w:hAnsi="Univers"/>
          <w:i/>
        </w:rPr>
      </w:pPr>
      <w:r>
        <w:rPr>
          <w:rFonts w:ascii="Univers" w:hAnsi="Univers"/>
          <w:i/>
        </w:rPr>
        <w:t>Vibeke tager kontakt til kommunen gennem Vej &amp; Park</w:t>
      </w:r>
    </w:p>
    <w:p w:rsidR="00B90983" w:rsidRDefault="00B90983" w:rsidP="00F33525">
      <w:pPr>
        <w:tabs>
          <w:tab w:val="left" w:pos="9594"/>
        </w:tabs>
        <w:spacing w:line="276" w:lineRule="auto"/>
        <w:rPr>
          <w:rFonts w:ascii="Univers" w:hAnsi="Univers"/>
        </w:rPr>
      </w:pPr>
    </w:p>
    <w:p w:rsidR="0073510F" w:rsidRDefault="0073510F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6.</w:t>
      </w:r>
    </w:p>
    <w:p w:rsidR="00533E1B" w:rsidRDefault="00533E1B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Generalforsamlingen er den 21. oktober.</w:t>
      </w:r>
    </w:p>
    <w:p w:rsidR="00543725" w:rsidRDefault="00543725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Projektor skal anvendes.</w:t>
      </w:r>
      <w:r w:rsidR="00533E1B">
        <w:rPr>
          <w:rFonts w:ascii="Univers" w:hAnsi="Univers"/>
        </w:rPr>
        <w:t xml:space="preserve"> Torben medbringer.</w:t>
      </w:r>
    </w:p>
    <w:p w:rsidR="0073510F" w:rsidRDefault="0073510F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Ved indkaldelse til generalforsamlingen skal det gøres klart, at der kan stilles forslag som må koste penge.</w:t>
      </w:r>
    </w:p>
    <w:p w:rsidR="001B6FED" w:rsidRDefault="001B6FED" w:rsidP="00F33525">
      <w:pPr>
        <w:tabs>
          <w:tab w:val="left" w:pos="9594"/>
        </w:tabs>
        <w:spacing w:line="276" w:lineRule="auto"/>
        <w:rPr>
          <w:rFonts w:ascii="Univers" w:hAnsi="Univers"/>
        </w:rPr>
      </w:pPr>
    </w:p>
    <w:p w:rsidR="00F20F7E" w:rsidRDefault="00F20F7E" w:rsidP="00F33525">
      <w:pPr>
        <w:tabs>
          <w:tab w:val="left" w:pos="9594"/>
        </w:tabs>
        <w:spacing w:line="276" w:lineRule="auto"/>
        <w:rPr>
          <w:rFonts w:ascii="Univers" w:hAnsi="Univers"/>
          <w:u w:val="single"/>
        </w:rPr>
      </w:pPr>
    </w:p>
    <w:p w:rsidR="00F20F7E" w:rsidRDefault="00F20F7E" w:rsidP="00F33525">
      <w:pPr>
        <w:tabs>
          <w:tab w:val="left" w:pos="9594"/>
        </w:tabs>
        <w:spacing w:line="276" w:lineRule="auto"/>
        <w:rPr>
          <w:rFonts w:ascii="Univers" w:hAnsi="Univers"/>
          <w:u w:val="single"/>
        </w:rPr>
      </w:pPr>
    </w:p>
    <w:p w:rsidR="00F20F7E" w:rsidRDefault="00F20F7E" w:rsidP="00F33525">
      <w:pPr>
        <w:tabs>
          <w:tab w:val="left" w:pos="9594"/>
        </w:tabs>
        <w:spacing w:line="276" w:lineRule="auto"/>
        <w:rPr>
          <w:rFonts w:ascii="Univers" w:hAnsi="Univers"/>
          <w:u w:val="single"/>
        </w:rPr>
      </w:pPr>
    </w:p>
    <w:p w:rsidR="003726FA" w:rsidRPr="00E936A4" w:rsidRDefault="00C25190" w:rsidP="00F33525">
      <w:pPr>
        <w:tabs>
          <w:tab w:val="left" w:pos="9594"/>
        </w:tabs>
        <w:spacing w:line="276" w:lineRule="auto"/>
        <w:rPr>
          <w:rFonts w:ascii="Univers" w:hAnsi="Univers"/>
        </w:rPr>
      </w:pPr>
      <w:r w:rsidRPr="00E936A4">
        <w:rPr>
          <w:rFonts w:ascii="Univers" w:hAnsi="Univers"/>
          <w:u w:val="single"/>
        </w:rPr>
        <w:tab/>
      </w:r>
    </w:p>
    <w:p w:rsidR="003726FA" w:rsidRPr="00E936A4" w:rsidRDefault="003726FA" w:rsidP="00F33525">
      <w:pPr>
        <w:spacing w:line="276" w:lineRule="auto"/>
        <w:rPr>
          <w:rFonts w:ascii="Univers" w:hAnsi="Univers"/>
          <w:bCs/>
        </w:rPr>
      </w:pPr>
    </w:p>
    <w:p w:rsidR="00E936A4" w:rsidRPr="00E936A4" w:rsidRDefault="00C25190" w:rsidP="00F33525">
      <w:pPr>
        <w:spacing w:line="276" w:lineRule="auto"/>
        <w:rPr>
          <w:rFonts w:ascii="Univers" w:hAnsi="Univers"/>
        </w:rPr>
      </w:pPr>
      <w:r w:rsidRPr="00E936A4">
        <w:rPr>
          <w:rFonts w:ascii="Univers" w:hAnsi="Univers"/>
        </w:rPr>
        <w:t>Referentens navn</w:t>
      </w:r>
      <w:r w:rsidR="00244091">
        <w:rPr>
          <w:rFonts w:ascii="Univers" w:hAnsi="Univers"/>
        </w:rPr>
        <w:t xml:space="preserve"> Klaus</w:t>
      </w:r>
    </w:p>
    <w:sectPr w:rsidR="00E936A4" w:rsidRPr="00E936A4" w:rsidSect="00372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3" w:right="1134" w:bottom="12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DE" w:rsidRDefault="004504DE">
      <w:r>
        <w:separator/>
      </w:r>
    </w:p>
  </w:endnote>
  <w:endnote w:type="continuationSeparator" w:id="0">
    <w:p w:rsidR="004504DE" w:rsidRDefault="0045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726F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Pr="00E936A4" w:rsidRDefault="00C25190">
    <w:pPr>
      <w:tabs>
        <w:tab w:val="right" w:pos="9672"/>
      </w:tabs>
      <w:rPr>
        <w:rFonts w:ascii="Univers" w:hAnsi="Univers"/>
        <w:sz w:val="16"/>
        <w:szCs w:val="16"/>
      </w:rPr>
    </w:pPr>
    <w:r w:rsidRPr="00E936A4">
      <w:rPr>
        <w:rFonts w:ascii="Univers" w:hAnsi="Univers"/>
        <w:snapToGrid w:val="0"/>
        <w:sz w:val="16"/>
        <w:szCs w:val="16"/>
        <w:lang w:eastAsia="en-US"/>
      </w:rPr>
      <w:tab/>
      <w:t xml:space="preserve">Side </w:t>
    </w:r>
    <w:r w:rsidR="00072687" w:rsidRPr="00E936A4">
      <w:rPr>
        <w:rFonts w:ascii="Univers" w:hAnsi="Univers"/>
        <w:snapToGrid w:val="0"/>
        <w:sz w:val="16"/>
        <w:szCs w:val="16"/>
        <w:lang w:eastAsia="en-US"/>
      </w:rPr>
      <w:fldChar w:fldCharType="begin"/>
    </w:r>
    <w:r w:rsidRPr="00E936A4">
      <w:rPr>
        <w:rFonts w:ascii="Univers" w:hAnsi="Univers"/>
        <w:snapToGrid w:val="0"/>
        <w:sz w:val="16"/>
        <w:szCs w:val="16"/>
        <w:lang w:eastAsia="en-US"/>
      </w:rPr>
      <w:instrText xml:space="preserve"> PAGE </w:instrText>
    </w:r>
    <w:r w:rsidR="00072687" w:rsidRPr="00E936A4">
      <w:rPr>
        <w:rFonts w:ascii="Univers" w:hAnsi="Univers"/>
        <w:snapToGrid w:val="0"/>
        <w:sz w:val="16"/>
        <w:szCs w:val="16"/>
        <w:lang w:eastAsia="en-US"/>
      </w:rPr>
      <w:fldChar w:fldCharType="separate"/>
    </w:r>
    <w:r w:rsidR="00244091">
      <w:rPr>
        <w:rFonts w:ascii="Univers" w:hAnsi="Univers"/>
        <w:noProof/>
        <w:snapToGrid w:val="0"/>
        <w:sz w:val="16"/>
        <w:szCs w:val="16"/>
        <w:lang w:eastAsia="en-US"/>
      </w:rPr>
      <w:t>2</w:t>
    </w:r>
    <w:r w:rsidR="00072687" w:rsidRPr="00E936A4">
      <w:rPr>
        <w:rFonts w:ascii="Univers" w:hAnsi="Univers"/>
        <w:snapToGrid w:val="0"/>
        <w:sz w:val="16"/>
        <w:szCs w:val="16"/>
        <w:lang w:eastAsia="en-US"/>
      </w:rPr>
      <w:fldChar w:fldCharType="end"/>
    </w:r>
    <w:r w:rsidRPr="00E936A4">
      <w:rPr>
        <w:rFonts w:ascii="Univers" w:hAnsi="Univers"/>
        <w:snapToGrid w:val="0"/>
        <w:sz w:val="16"/>
        <w:szCs w:val="16"/>
        <w:lang w:eastAsia="en-US"/>
      </w:rPr>
      <w:t xml:space="preserve"> af </w:t>
    </w:r>
    <w:r w:rsidR="00072687" w:rsidRPr="00E936A4">
      <w:rPr>
        <w:rFonts w:ascii="Univers" w:hAnsi="Univers"/>
        <w:snapToGrid w:val="0"/>
        <w:sz w:val="16"/>
        <w:szCs w:val="16"/>
        <w:lang w:eastAsia="en-US"/>
      </w:rPr>
      <w:fldChar w:fldCharType="begin"/>
    </w:r>
    <w:r w:rsidRPr="00E936A4">
      <w:rPr>
        <w:rFonts w:ascii="Univers" w:hAnsi="Univers"/>
        <w:snapToGrid w:val="0"/>
        <w:sz w:val="16"/>
        <w:szCs w:val="16"/>
        <w:lang w:eastAsia="en-US"/>
      </w:rPr>
      <w:instrText xml:space="preserve"> NUMPAGES </w:instrText>
    </w:r>
    <w:r w:rsidR="00072687" w:rsidRPr="00E936A4">
      <w:rPr>
        <w:rFonts w:ascii="Univers" w:hAnsi="Univers"/>
        <w:snapToGrid w:val="0"/>
        <w:sz w:val="16"/>
        <w:szCs w:val="16"/>
        <w:lang w:eastAsia="en-US"/>
      </w:rPr>
      <w:fldChar w:fldCharType="separate"/>
    </w:r>
    <w:r w:rsidR="00244091">
      <w:rPr>
        <w:rFonts w:ascii="Univers" w:hAnsi="Univers"/>
        <w:noProof/>
        <w:snapToGrid w:val="0"/>
        <w:sz w:val="16"/>
        <w:szCs w:val="16"/>
        <w:lang w:eastAsia="en-US"/>
      </w:rPr>
      <w:t>2</w:t>
    </w:r>
    <w:r w:rsidR="00072687" w:rsidRPr="00E936A4">
      <w:rPr>
        <w:rFonts w:ascii="Univers" w:hAnsi="Univers"/>
        <w:snapToGrid w:val="0"/>
        <w:sz w:val="16"/>
        <w:szCs w:val="16"/>
        <w:lang w:eastAsia="en-US"/>
      </w:rPr>
      <w:fldChar w:fldCharType="end"/>
    </w:r>
    <w:r w:rsidRPr="00E936A4">
      <w:rPr>
        <w:rFonts w:ascii="Univers" w:hAnsi="Univers"/>
        <w:snapToGrid w:val="0"/>
        <w:sz w:val="16"/>
        <w:szCs w:val="16"/>
        <w:lang w:eastAsia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726F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DE" w:rsidRDefault="004504DE">
      <w:r>
        <w:separator/>
      </w:r>
    </w:p>
  </w:footnote>
  <w:footnote w:type="continuationSeparator" w:id="0">
    <w:p w:rsidR="004504DE" w:rsidRDefault="0045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726F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E936A4">
    <w:pPr>
      <w:pStyle w:val="Sidehoved"/>
      <w:tabs>
        <w:tab w:val="clear" w:pos="4819"/>
        <w:tab w:val="clear" w:pos="9638"/>
        <w:tab w:val="left" w:pos="858"/>
        <w:tab w:val="left" w:pos="7671"/>
      </w:tabs>
      <w:ind w:right="-2538"/>
      <w:rPr>
        <w:kern w:val="23"/>
        <w:szCs w:val="23"/>
      </w:rPr>
    </w:pPr>
    <w:r>
      <w:rPr>
        <w:caps/>
        <w:noProof/>
        <w:spacing w:val="20"/>
        <w:kern w:val="23"/>
        <w:szCs w:val="2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-254635</wp:posOffset>
          </wp:positionV>
          <wp:extent cx="720090" cy="684530"/>
          <wp:effectExtent l="19050" t="0" r="3810" b="0"/>
          <wp:wrapNone/>
          <wp:docPr id="5" name="Billede 5" descr="!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!LOGO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190">
      <w:rPr>
        <w:caps/>
        <w:spacing w:val="20"/>
        <w:kern w:val="23"/>
        <w:szCs w:val="23"/>
      </w:rPr>
      <w:tab/>
    </w:r>
    <w:bookmarkStart w:id="0" w:name="OLE_LINK1"/>
    <w:bookmarkStart w:id="1" w:name="OLE_LINK2"/>
    <w:r w:rsidR="00C25190">
      <w:rPr>
        <w:caps/>
        <w:spacing w:val="20"/>
        <w:kern w:val="23"/>
        <w:szCs w:val="23"/>
      </w:rPr>
      <w:t>fredensbjergparkens grundejerforeninG</w:t>
    </w:r>
    <w:bookmarkEnd w:id="0"/>
    <w:bookmarkEnd w:id="1"/>
    <w:r w:rsidR="00C25190">
      <w:rPr>
        <w:caps/>
        <w:spacing w:val="20"/>
        <w:kern w:val="23"/>
        <w:szCs w:val="23"/>
      </w:rPr>
      <w:t xml:space="preserve"> </w:t>
    </w:r>
    <w:r w:rsidR="00C25190">
      <w:rPr>
        <w:caps/>
        <w:spacing w:val="20"/>
        <w:kern w:val="23"/>
        <w:szCs w:val="23"/>
      </w:rPr>
      <w:sym w:font="Symbol" w:char="F0B7"/>
    </w:r>
    <w:r w:rsidR="00C25190">
      <w:rPr>
        <w:caps/>
        <w:spacing w:val="20"/>
        <w:kern w:val="23"/>
        <w:szCs w:val="23"/>
      </w:rPr>
      <w:t xml:space="preserve"> BESTYRELSEN</w:t>
    </w:r>
  </w:p>
  <w:p w:rsidR="003726FA" w:rsidRDefault="003726FA">
    <w:pPr>
      <w:tabs>
        <w:tab w:val="left" w:pos="8736"/>
      </w:tabs>
      <w:ind w:right="-67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726F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4AE7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5487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6E2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60728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9163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DCA1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DCA3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4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88E7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740D4A"/>
    <w:multiLevelType w:val="hybridMultilevel"/>
    <w:tmpl w:val="D12039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E5982"/>
    <w:multiLevelType w:val="hybridMultilevel"/>
    <w:tmpl w:val="1A7662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26C70"/>
    <w:multiLevelType w:val="hybridMultilevel"/>
    <w:tmpl w:val="ACFCD7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A2680"/>
    <w:multiLevelType w:val="hybridMultilevel"/>
    <w:tmpl w:val="E4D08944"/>
    <w:lvl w:ilvl="0" w:tplc="DFBCD5F0">
      <w:start w:val="1"/>
      <w:numFmt w:val="decimal"/>
      <w:pStyle w:val="Heading1"/>
      <w:lvlText w:val="%1."/>
      <w:lvlJc w:val="left"/>
      <w:pPr>
        <w:tabs>
          <w:tab w:val="num" w:pos="3402"/>
        </w:tabs>
        <w:ind w:left="3382" w:hanging="34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A10FD"/>
    <w:multiLevelType w:val="hybridMultilevel"/>
    <w:tmpl w:val="BCDE3124"/>
    <w:lvl w:ilvl="0" w:tplc="C5A4B5D6">
      <w:start w:val="1"/>
      <w:numFmt w:val="bullet"/>
      <w:pStyle w:val="tabel-bullets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25190"/>
    <w:rsid w:val="00072687"/>
    <w:rsid w:val="00111988"/>
    <w:rsid w:val="001B6FED"/>
    <w:rsid w:val="00244091"/>
    <w:rsid w:val="002B2DD2"/>
    <w:rsid w:val="002C09E3"/>
    <w:rsid w:val="0032457E"/>
    <w:rsid w:val="00364D7A"/>
    <w:rsid w:val="003726FA"/>
    <w:rsid w:val="00445558"/>
    <w:rsid w:val="004504DE"/>
    <w:rsid w:val="004A4C00"/>
    <w:rsid w:val="004F779E"/>
    <w:rsid w:val="005034BE"/>
    <w:rsid w:val="00533E1B"/>
    <w:rsid w:val="00534755"/>
    <w:rsid w:val="00543725"/>
    <w:rsid w:val="0059781A"/>
    <w:rsid w:val="00651268"/>
    <w:rsid w:val="00661B31"/>
    <w:rsid w:val="006E75BC"/>
    <w:rsid w:val="0073510F"/>
    <w:rsid w:val="009439AC"/>
    <w:rsid w:val="009E6880"/>
    <w:rsid w:val="00A155D9"/>
    <w:rsid w:val="00A25CFF"/>
    <w:rsid w:val="00A3583F"/>
    <w:rsid w:val="00A81F86"/>
    <w:rsid w:val="00AB4CC7"/>
    <w:rsid w:val="00AD6052"/>
    <w:rsid w:val="00AE3D4B"/>
    <w:rsid w:val="00B130AE"/>
    <w:rsid w:val="00B13A72"/>
    <w:rsid w:val="00B90983"/>
    <w:rsid w:val="00C25190"/>
    <w:rsid w:val="00C467E9"/>
    <w:rsid w:val="00CB70BE"/>
    <w:rsid w:val="00E76D20"/>
    <w:rsid w:val="00E936A4"/>
    <w:rsid w:val="00EE523E"/>
    <w:rsid w:val="00F20F7E"/>
    <w:rsid w:val="00F33525"/>
    <w:rsid w:val="00F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FA"/>
    <w:rPr>
      <w:sz w:val="23"/>
    </w:rPr>
  </w:style>
  <w:style w:type="paragraph" w:styleId="Overskrift1">
    <w:name w:val="heading 1"/>
    <w:basedOn w:val="Normal"/>
    <w:next w:val="Normal"/>
    <w:qFormat/>
    <w:rsid w:val="003726FA"/>
    <w:pPr>
      <w:keepNext/>
      <w:outlineLvl w:val="0"/>
    </w:pPr>
    <w:rPr>
      <w:rFonts w:ascii="Arial" w:hAnsi="Arial" w:cs="Arial"/>
      <w:b/>
      <w:bCs/>
      <w:sz w:val="24"/>
    </w:rPr>
  </w:style>
  <w:style w:type="paragraph" w:styleId="Overskrift2">
    <w:name w:val="heading 2"/>
    <w:basedOn w:val="Normal"/>
    <w:next w:val="Normal"/>
    <w:qFormat/>
    <w:rsid w:val="003726FA"/>
    <w:pPr>
      <w:keepNext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3726FA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3726FA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726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726FA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3726F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next w:val="Normal"/>
    <w:rsid w:val="003726FA"/>
    <w:pPr>
      <w:keepNext/>
      <w:numPr>
        <w:numId w:val="18"/>
      </w:numPr>
      <w:tabs>
        <w:tab w:val="left" w:pos="340"/>
      </w:tabs>
      <w:spacing w:before="240" w:after="120"/>
    </w:pPr>
    <w:rPr>
      <w:b/>
    </w:rPr>
  </w:style>
  <w:style w:type="character" w:styleId="Hyperlink">
    <w:name w:val="Hyperlink"/>
    <w:basedOn w:val="Standardskrifttypeiafsnit"/>
    <w:semiHidden/>
    <w:rsid w:val="003726FA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3726FA"/>
    <w:pPr>
      <w:tabs>
        <w:tab w:val="left" w:pos="624"/>
        <w:tab w:val="right" w:pos="9628"/>
      </w:tabs>
    </w:pPr>
  </w:style>
  <w:style w:type="paragraph" w:styleId="Indholdsfortegnelse2">
    <w:name w:val="toc 2"/>
    <w:basedOn w:val="Normal"/>
    <w:next w:val="Normal"/>
    <w:autoRedefine/>
    <w:semiHidden/>
    <w:rsid w:val="003726FA"/>
    <w:pPr>
      <w:ind w:left="230"/>
    </w:pPr>
  </w:style>
  <w:style w:type="paragraph" w:customStyle="1" w:styleId="Indhold">
    <w:name w:val="Indhold"/>
    <w:basedOn w:val="Normal"/>
    <w:rsid w:val="003726FA"/>
    <w:pPr>
      <w:spacing w:after="60"/>
    </w:pPr>
  </w:style>
  <w:style w:type="paragraph" w:styleId="Fodnotetekst">
    <w:name w:val="footnote text"/>
    <w:basedOn w:val="Normal"/>
    <w:semiHidden/>
    <w:rsid w:val="003726FA"/>
    <w:rPr>
      <w:sz w:val="20"/>
    </w:rPr>
  </w:style>
  <w:style w:type="character" w:styleId="Fodnotehenvisning">
    <w:name w:val="footnote reference"/>
    <w:basedOn w:val="Standardskrifttypeiafsnit"/>
    <w:semiHidden/>
    <w:rsid w:val="003726FA"/>
    <w:rPr>
      <w:vertAlign w:val="superscript"/>
    </w:rPr>
  </w:style>
  <w:style w:type="paragraph" w:customStyle="1" w:styleId="tabel-bullets">
    <w:name w:val="tabel-bullets"/>
    <w:basedOn w:val="Normal"/>
    <w:rsid w:val="003726FA"/>
    <w:pPr>
      <w:numPr>
        <w:numId w:val="2"/>
      </w:numPr>
    </w:pPr>
  </w:style>
  <w:style w:type="paragraph" w:styleId="Opstilling2">
    <w:name w:val="List 2"/>
    <w:basedOn w:val="Normal"/>
    <w:semiHidden/>
    <w:rsid w:val="003726FA"/>
    <w:pPr>
      <w:spacing w:after="120"/>
      <w:ind w:left="568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er\Privat\Fredensbjerg%20GF\FGreferat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FGreferat-skabelon</Template>
  <TotalTime>105</TotalTime>
  <Pages>2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</vt:lpstr>
    </vt:vector>
  </TitlesOfParts>
  <Company>Fredensbjergparkens Grundejerforening</Company>
  <LinksUpToDate>false</LinksUpToDate>
  <CharactersWithSpaces>2268</CharactersWithSpaces>
  <SharedDoc>false</SharedDoc>
  <HLinks>
    <vt:vector size="36" baseType="variant"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_Toc131938025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_Toc131938024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_Toc131938023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_Toc131938022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_Toc131938021</vt:lpwstr>
      </vt:variant>
      <vt:variant>
        <vt:i4>4063265</vt:i4>
      </vt:variant>
      <vt:variant>
        <vt:i4>-1</vt:i4>
      </vt:variant>
      <vt:variant>
        <vt:i4>2053</vt:i4>
      </vt:variant>
      <vt:variant>
        <vt:i4>1</vt:i4>
      </vt:variant>
      <vt:variant>
        <vt:lpwstr>!LOGO50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</dc:title>
  <dc:subject/>
  <dc:creator> Klaus R. Frederiksen</dc:creator>
  <cp:keywords/>
  <dc:description/>
  <cp:lastModifiedBy> Klaus R. Frederiksen</cp:lastModifiedBy>
  <cp:revision>36</cp:revision>
  <cp:lastPrinted>2005-09-25T10:40:00Z</cp:lastPrinted>
  <dcterms:created xsi:type="dcterms:W3CDTF">2009-09-28T17:42:00Z</dcterms:created>
  <dcterms:modified xsi:type="dcterms:W3CDTF">2009-09-28T20:03:00Z</dcterms:modified>
</cp:coreProperties>
</file>